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D" w:rsidRDefault="00AF629D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</w:p>
    <w:p w:rsidR="009F4B4E" w:rsidRPr="00BE5085" w:rsidRDefault="009F4B4E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r w:rsidRPr="00BC3796">
        <w:rPr>
          <w:rFonts w:ascii="Times New Roman" w:hAnsi="Times New Roman"/>
          <w:szCs w:val="22"/>
          <w:lang w:val="ru-RU"/>
        </w:rPr>
        <w:t>Форма 12</w:t>
      </w:r>
      <w:r w:rsidR="0014586C">
        <w:rPr>
          <w:rFonts w:ascii="Times New Roman" w:hAnsi="Times New Roman"/>
          <w:szCs w:val="22"/>
          <w:lang w:val="ru-RU"/>
        </w:rPr>
        <w:t xml:space="preserve"> </w:t>
      </w:r>
      <w:r w:rsidR="00BE5085">
        <w:rPr>
          <w:rFonts w:ascii="Times New Roman" w:hAnsi="Times New Roman"/>
          <w:szCs w:val="22"/>
          <w:lang w:val="ru-RU"/>
        </w:rPr>
        <w:t>–</w:t>
      </w:r>
      <w:r w:rsidRPr="00BC3796">
        <w:rPr>
          <w:rFonts w:ascii="Times New Roman" w:hAnsi="Times New Roman"/>
          <w:szCs w:val="22"/>
          <w:lang w:val="ru-RU"/>
        </w:rPr>
        <w:t>з</w:t>
      </w:r>
    </w:p>
    <w:p w:rsidR="009F4B4E" w:rsidRPr="00BE5085" w:rsidRDefault="009F4B4E" w:rsidP="00C85DAA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895"/>
        <w:jc w:val="right"/>
        <w:rPr>
          <w:rFonts w:ascii="Times New Roman" w:hAnsi="Times New Roman"/>
          <w:b w:val="0"/>
          <w:sz w:val="16"/>
          <w:lang w:val="ru-RU"/>
        </w:rPr>
      </w:pPr>
      <w:bookmarkStart w:id="0" w:name="_GoBack"/>
      <w:bookmarkEnd w:id="0"/>
    </w:p>
    <w:p w:rsidR="009F4B4E" w:rsidRPr="00BC3796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АО «ФОНД ИМУЩЕСТВА САНКТ-ПЕТЕРБУРГА»</w:t>
      </w:r>
    </w:p>
    <w:p w:rsidR="009F4B4E" w:rsidRPr="009A281A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  <w:r w:rsidRPr="00BA1150">
        <w:rPr>
          <w:rFonts w:ascii="Times New Roman" w:hAnsi="Times New Roman" w:cs="Times New Roman"/>
          <w:b w:val="0"/>
          <w:sz w:val="20"/>
          <w:szCs w:val="24"/>
        </w:rPr>
        <w:t>(все графы заполняются в электронном виде или от руки печатными буквами)</w:t>
      </w:r>
    </w:p>
    <w:p w:rsidR="00BA1150" w:rsidRPr="009A281A" w:rsidRDefault="00BA1150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</w:p>
    <w:p w:rsidR="009F4B4E" w:rsidRPr="00233901" w:rsidRDefault="009F4B4E" w:rsidP="003840A2">
      <w:pPr>
        <w:pStyle w:val="a9"/>
        <w:spacing w:line="360" w:lineRule="auto"/>
        <w:ind w:left="-142" w:right="390" w:firstLine="142"/>
        <w:rPr>
          <w:rFonts w:ascii="Times New Roman" w:hAnsi="Times New Roman" w:cs="Times New Roman"/>
          <w:sz w:val="22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 xml:space="preserve">Принято «____»_______________20__  </w:t>
      </w:r>
      <w:proofErr w:type="spellStart"/>
      <w:r w:rsidRPr="00233901">
        <w:rPr>
          <w:rFonts w:ascii="Times New Roman" w:hAnsi="Times New Roman" w:cs="Times New Roman"/>
          <w:sz w:val="22"/>
          <w:szCs w:val="20"/>
        </w:rPr>
        <w:t>в_____час________мин</w:t>
      </w:r>
      <w:proofErr w:type="spellEnd"/>
    </w:p>
    <w:p w:rsidR="009F4B4E" w:rsidRPr="00BC3796" w:rsidRDefault="009F4B4E" w:rsidP="003840A2">
      <w:pPr>
        <w:pStyle w:val="a9"/>
        <w:spacing w:line="360" w:lineRule="auto"/>
        <w:ind w:left="-180" w:right="-187" w:firstLine="142"/>
        <w:rPr>
          <w:rFonts w:ascii="Times New Roman" w:hAnsi="Times New Roman" w:cs="Times New Roman"/>
          <w:sz w:val="20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представитель Организатора аукциона____________________________________________________________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(подпись, фамилия)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</w:p>
    <w:p w:rsidR="009F4B4E" w:rsidRDefault="009F4B4E" w:rsidP="003840A2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ЗАЯВКА №__________</w:t>
      </w:r>
    </w:p>
    <w:p w:rsidR="00384FCA" w:rsidRPr="0006313C" w:rsidRDefault="00384FCA" w:rsidP="0006313C">
      <w:pPr>
        <w:pStyle w:val="-"/>
        <w:numPr>
          <w:ilvl w:val="0"/>
          <w:numId w:val="10"/>
        </w:numPr>
        <w:spacing w:line="360" w:lineRule="auto"/>
        <w:ind w:right="-187"/>
        <w:jc w:val="left"/>
        <w:rPr>
          <w:rFonts w:ascii="Times New Roman" w:hAnsi="Times New Roman" w:cs="Times New Roman"/>
          <w:sz w:val="22"/>
          <w:szCs w:val="22"/>
        </w:rPr>
      </w:pPr>
      <w:r w:rsidRPr="0006313C">
        <w:rPr>
          <w:rFonts w:ascii="Times New Roman" w:hAnsi="Times New Roman"/>
          <w:sz w:val="22"/>
          <w:szCs w:val="22"/>
        </w:rPr>
        <w:t xml:space="preserve">на участие в аукционе по продаже земельного участка  </w:t>
      </w:r>
    </w:p>
    <w:p w:rsidR="009F4B4E" w:rsidRPr="0006313C" w:rsidRDefault="009F4B4E" w:rsidP="000631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аукционе на право заключения договора аренды земельного участка  </w:t>
      </w:r>
    </w:p>
    <w:p w:rsidR="009B4C64" w:rsidRPr="0006313C" w:rsidRDefault="009B4C64" w:rsidP="00BA1150">
      <w:pPr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84FCA" w:rsidRPr="0006313C" w:rsidRDefault="009F4B4E" w:rsidP="0006313C">
      <w:pPr>
        <w:pStyle w:val="ad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>на участие в аукционе на право заключения договора аренды земельного участка</w:t>
      </w:r>
      <w:r w:rsidR="0006313C" w:rsidRPr="0006313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для его комплексного освоения </w:t>
      </w:r>
    </w:p>
    <w:p w:rsidR="0006313C" w:rsidRPr="00F848DD" w:rsidRDefault="0006313C" w:rsidP="0006313C">
      <w:pPr>
        <w:ind w:left="284"/>
        <w:jc w:val="center"/>
        <w:rPr>
          <w:rFonts w:ascii="Times New Roman" w:hAnsi="Times New Roman"/>
          <w:i/>
          <w:sz w:val="18"/>
          <w:szCs w:val="24"/>
          <w:lang w:val="ru-RU"/>
        </w:rPr>
      </w:pPr>
      <w:r w:rsidRPr="00F848DD">
        <w:rPr>
          <w:rFonts w:ascii="Times New Roman" w:hAnsi="Times New Roman"/>
          <w:i/>
          <w:sz w:val="18"/>
          <w:szCs w:val="24"/>
          <w:lang w:val="ru-RU"/>
        </w:rPr>
        <w:t>(</w:t>
      </w:r>
      <w:r w:rsidR="009F4B4E" w:rsidRPr="00F848DD">
        <w:rPr>
          <w:rFonts w:ascii="Times New Roman" w:hAnsi="Times New Roman"/>
          <w:i/>
          <w:sz w:val="18"/>
          <w:szCs w:val="24"/>
          <w:lang w:val="ru-RU"/>
        </w:rPr>
        <w:t>нужное подчеркнуть</w:t>
      </w:r>
      <w:r w:rsidRPr="00F848DD">
        <w:rPr>
          <w:rFonts w:ascii="Times New Roman" w:hAnsi="Times New Roman"/>
          <w:i/>
          <w:sz w:val="18"/>
          <w:szCs w:val="24"/>
          <w:lang w:val="ru-RU"/>
        </w:rPr>
        <w:t>)</w:t>
      </w:r>
    </w:p>
    <w:p w:rsidR="009F4B4E" w:rsidRPr="0006313C" w:rsidRDefault="0006313C" w:rsidP="0006313C">
      <w:pPr>
        <w:ind w:left="-142"/>
        <w:rPr>
          <w:rFonts w:ascii="Times New Roman" w:hAnsi="Times New Roman"/>
          <w:sz w:val="22"/>
          <w:vertAlign w:val="subscript"/>
          <w:lang w:val="ru-RU"/>
        </w:rPr>
      </w:pPr>
      <w:r w:rsidRPr="0006313C">
        <w:rPr>
          <w:rFonts w:ascii="Times New Roman" w:hAnsi="Times New Roman"/>
          <w:b/>
          <w:sz w:val="22"/>
          <w:lang w:val="ru-RU"/>
        </w:rPr>
        <w:t xml:space="preserve"> </w:t>
      </w:r>
      <w:proofErr w:type="gramStart"/>
      <w:r w:rsidRPr="0006313C">
        <w:rPr>
          <w:rFonts w:ascii="Times New Roman" w:hAnsi="Times New Roman"/>
          <w:b/>
          <w:sz w:val="22"/>
          <w:lang w:val="ru-RU"/>
        </w:rPr>
        <w:t>расположенного</w:t>
      </w:r>
      <w:proofErr w:type="gramEnd"/>
      <w:r w:rsidRPr="0006313C">
        <w:rPr>
          <w:rFonts w:ascii="Times New Roman" w:hAnsi="Times New Roman"/>
          <w:sz w:val="22"/>
          <w:vertAlign w:val="subscript"/>
          <w:lang w:val="ru-RU"/>
        </w:rPr>
        <w:t xml:space="preserve"> </w:t>
      </w:r>
      <w:r w:rsidR="009F4B4E" w:rsidRPr="0006313C">
        <w:rPr>
          <w:rFonts w:ascii="Times New Roman" w:hAnsi="Times New Roman"/>
          <w:b/>
          <w:sz w:val="22"/>
          <w:lang w:val="ru-RU"/>
        </w:rPr>
        <w:t>по адресу:</w:t>
      </w:r>
    </w:p>
    <w:p w:rsidR="009F4B4E" w:rsidRPr="00BC3796" w:rsidRDefault="009F4B4E" w:rsidP="0006313C">
      <w:pPr>
        <w:pStyle w:val="a9"/>
        <w:spacing w:line="360" w:lineRule="auto"/>
        <w:ind w:left="-180" w:right="106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="00E46564" w:rsidRPr="008D6D44">
        <w:rPr>
          <w:rFonts w:ascii="Times New Roman" w:hAnsi="Times New Roman" w:cs="Times New Roman"/>
          <w:sz w:val="20"/>
          <w:szCs w:val="20"/>
        </w:rPr>
        <w:t>___________</w:t>
      </w:r>
      <w:r w:rsidR="0006313C"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(адрес земельного участка)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площадью__________________</w:t>
      </w:r>
      <w:r w:rsidR="0006313C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 кадастровый номер______________________________________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06313C">
        <w:rPr>
          <w:rFonts w:ascii="Times New Roman" w:hAnsi="Times New Roman" w:cs="Times New Roman"/>
          <w:sz w:val="20"/>
          <w:szCs w:val="20"/>
        </w:rPr>
        <w:t>(далее –</w:t>
      </w:r>
      <w:r w:rsidRPr="00BC3796">
        <w:rPr>
          <w:rFonts w:ascii="Times New Roman" w:hAnsi="Times New Roman" w:cs="Times New Roman"/>
          <w:sz w:val="20"/>
          <w:szCs w:val="20"/>
        </w:rPr>
        <w:t xml:space="preserve"> заявитель) 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______</w:t>
      </w:r>
      <w:r w:rsidRPr="00BC3796">
        <w:rPr>
          <w:rFonts w:ascii="Times New Roman" w:hAnsi="Times New Roman" w:cs="Times New Roman"/>
          <w:sz w:val="20"/>
          <w:szCs w:val="20"/>
        </w:rPr>
        <w:t>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(наименование и организационно-правовая форма юридического лица либо Ф.И.О. физического лица)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C3796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на основании_____________________________________________________________________________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юридическом лице</w:t>
      </w:r>
    </w:p>
    <w:p w:rsidR="009F4B4E" w:rsidRPr="00BC3796" w:rsidRDefault="009F4B4E" w:rsidP="003840A2">
      <w:pPr>
        <w:pStyle w:val="a9"/>
        <w:spacing w:line="360" w:lineRule="auto"/>
        <w:ind w:right="10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(указать регистрирующий орган и дату регистрации)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C3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БИК   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физическом лице: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Паспортные данные: №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_______________________ «___»  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Занимаемые иностранные публичные должности 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C37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БИК_____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ИНН________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Подпись претендента (представителя)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2"/>
          <w:szCs w:val="22"/>
        </w:rPr>
      </w:pPr>
      <w:r w:rsidRPr="00C13EC4">
        <w:rPr>
          <w:rFonts w:ascii="Times New Roman" w:hAnsi="Times New Roman" w:cs="Times New Roman"/>
          <w:sz w:val="22"/>
          <w:szCs w:val="22"/>
        </w:rPr>
        <w:t>___________</w:t>
      </w:r>
      <w:r w:rsidR="00E46564" w:rsidRPr="008D6D44">
        <w:rPr>
          <w:rFonts w:ascii="Times New Roman" w:hAnsi="Times New Roman" w:cs="Times New Roman"/>
          <w:sz w:val="22"/>
          <w:szCs w:val="22"/>
        </w:rPr>
        <w:t>_______</w:t>
      </w:r>
      <w:r w:rsidRPr="00C13EC4">
        <w:rPr>
          <w:rFonts w:ascii="Times New Roman" w:hAnsi="Times New Roman" w:cs="Times New Roman"/>
          <w:sz w:val="22"/>
          <w:szCs w:val="22"/>
        </w:rPr>
        <w:t>______________(_______________________)                  «____»_______________</w:t>
      </w:r>
      <w:proofErr w:type="spellStart"/>
      <w:r w:rsidRPr="00C13EC4">
        <w:rPr>
          <w:rFonts w:ascii="Times New Roman" w:hAnsi="Times New Roman" w:cs="Times New Roman"/>
          <w:sz w:val="22"/>
          <w:szCs w:val="22"/>
        </w:rPr>
        <w:t>20_</w:t>
      </w:r>
      <w:r w:rsidR="009B4C64">
        <w:rPr>
          <w:rFonts w:ascii="Times New Roman" w:hAnsi="Times New Roman" w:cs="Times New Roman"/>
          <w:sz w:val="22"/>
          <w:szCs w:val="22"/>
        </w:rPr>
        <w:t>__</w:t>
      </w:r>
      <w:r w:rsidRPr="00C13EC4">
        <w:rPr>
          <w:rFonts w:ascii="Times New Roman" w:hAnsi="Times New Roman" w:cs="Times New Roman"/>
          <w:sz w:val="22"/>
          <w:szCs w:val="22"/>
        </w:rPr>
        <w:t>_г</w:t>
      </w:r>
      <w:proofErr w:type="spellEnd"/>
      <w:r w:rsidR="009B4C64">
        <w:rPr>
          <w:rFonts w:ascii="Times New Roman" w:hAnsi="Times New Roman" w:cs="Times New Roman"/>
          <w:sz w:val="22"/>
          <w:szCs w:val="22"/>
        </w:rPr>
        <w:t>.</w:t>
      </w:r>
    </w:p>
    <w:p w:rsidR="009F4B4E" w:rsidRPr="00C13EC4" w:rsidRDefault="009F4B4E" w:rsidP="003840A2">
      <w:pPr>
        <w:pStyle w:val="a9"/>
        <w:spacing w:line="130" w:lineRule="atLeast"/>
        <w:ind w:right="-185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М.П.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21141" w:rsidRDefault="00A21141" w:rsidP="00040BD5">
      <w:pPr>
        <w:pStyle w:val="a9"/>
        <w:spacing w:line="130" w:lineRule="atLeast"/>
        <w:ind w:left="284" w:right="-18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401A2" w:rsidRDefault="006401A2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5541B6">
        <w:rPr>
          <w:rFonts w:ascii="Times New Roman" w:hAnsi="Times New Roman" w:cs="Times New Roman"/>
          <w:b/>
          <w:bCs/>
          <w:sz w:val="20"/>
          <w:szCs w:val="20"/>
        </w:rPr>
        <w:t>Принимая решение об участии в аукционе, обязуюсь:</w:t>
      </w:r>
    </w:p>
    <w:p w:rsidR="00F85795" w:rsidRPr="005541B6" w:rsidRDefault="00F85795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63A85" w:rsidRPr="003840A2" w:rsidRDefault="009B5EAB" w:rsidP="009B5EAB">
      <w:pPr>
        <w:pStyle w:val="ad"/>
        <w:tabs>
          <w:tab w:val="left" w:pos="851"/>
        </w:tabs>
        <w:ind w:left="142"/>
        <w:jc w:val="both"/>
        <w:rPr>
          <w:rFonts w:ascii="Times New Roman" w:hAnsi="Times New Roman"/>
          <w:b/>
          <w:strike/>
          <w:color w:val="FF0000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9A281A" w:rsidRPr="005541B6">
        <w:rPr>
          <w:rFonts w:ascii="Times New Roman" w:hAnsi="Times New Roman" w:hint="eastAsia"/>
          <w:sz w:val="20"/>
          <w:lang w:val="ru-RU"/>
        </w:rPr>
        <w:t>Выполнять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правила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условия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указанные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извещении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опубликованном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электронном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портале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Администрации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www.gov.spb.ru,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официальном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Российской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Федерации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для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размещения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информации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торгов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www.torgi.gov.ru, </w:t>
      </w:r>
      <w:r w:rsidR="00823D8D" w:rsidRPr="004B2964">
        <w:rPr>
          <w:rFonts w:ascii="Times New Roman" w:hAnsi="Times New Roman"/>
          <w:sz w:val="20"/>
          <w:lang w:val="ru-RU"/>
        </w:rPr>
        <w:t xml:space="preserve">на официальном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АО</w:t>
      </w:r>
      <w:r w:rsidR="009A281A" w:rsidRPr="005541B6">
        <w:rPr>
          <w:rFonts w:ascii="Times New Roman" w:hAnsi="Times New Roman"/>
          <w:sz w:val="20"/>
          <w:lang w:val="ru-RU"/>
        </w:rPr>
        <w:t xml:space="preserve"> «</w:t>
      </w:r>
      <w:r w:rsidR="009A281A" w:rsidRPr="005541B6">
        <w:rPr>
          <w:rFonts w:ascii="Times New Roman" w:hAnsi="Times New Roman" w:hint="eastAsia"/>
          <w:sz w:val="20"/>
          <w:lang w:val="ru-RU"/>
        </w:rPr>
        <w:t>Фонд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имущества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Петербурга»</w:t>
      </w:r>
      <w:r w:rsidR="00823D8D">
        <w:rPr>
          <w:rFonts w:ascii="Times New Roman" w:hAnsi="Times New Roman"/>
          <w:sz w:val="20"/>
          <w:lang w:val="ru-RU"/>
        </w:rPr>
        <w:t>.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proofErr w:type="gramEnd"/>
    </w:p>
    <w:p w:rsidR="004B1900" w:rsidRPr="004B1900" w:rsidRDefault="009B5EAB" w:rsidP="004B1900">
      <w:pPr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4B1900" w:rsidRPr="004B1900">
        <w:rPr>
          <w:rFonts w:ascii="Times New Roman" w:hAnsi="Times New Roman"/>
          <w:sz w:val="20"/>
          <w:lang w:val="ru-RU"/>
        </w:rPr>
        <w:t>В случае признания победителем аукциона/единственным принявшим участие в аукционе /лицом, признанным единственным участником/лицом, подавшим единственную заявку заключить с Комитетом имущественных отношений Санкт-Петербурга/ АО «Фонд имущества Санкт-Петербурга» договор купли-продажи земельного участка/договор аренды земельного участка/</w:t>
      </w:r>
      <w:r w:rsidR="004B1900" w:rsidRPr="004B1900">
        <w:rPr>
          <w:b/>
          <w:sz w:val="20"/>
          <w:lang w:val="ru-RU"/>
        </w:rPr>
        <w:t xml:space="preserve"> </w:t>
      </w:r>
      <w:r w:rsidR="004B1900" w:rsidRPr="004B1900">
        <w:rPr>
          <w:sz w:val="20"/>
          <w:lang w:val="ru-RU"/>
        </w:rPr>
        <w:t>договор о комплексном освоении территории</w:t>
      </w:r>
      <w:r w:rsidR="004B1900" w:rsidRPr="004B1900">
        <w:rPr>
          <w:rFonts w:asciiTheme="minorHAnsi" w:hAnsiTheme="minorHAnsi"/>
          <w:sz w:val="20"/>
          <w:lang w:val="ru-RU"/>
        </w:rPr>
        <w:t>,</w:t>
      </w:r>
      <w:r w:rsidR="004B1900" w:rsidRPr="004B1900">
        <w:rPr>
          <w:rFonts w:ascii="Times New Roman" w:hAnsi="Times New Roman"/>
          <w:sz w:val="20"/>
          <w:lang w:val="ru-RU"/>
        </w:rPr>
        <w:t xml:space="preserve"> указанный в извещении о проведении аукциона, опубликованном на официальном сайте </w:t>
      </w:r>
      <w:r w:rsidR="004B1900" w:rsidRPr="004B1900">
        <w:rPr>
          <w:rFonts w:ascii="Times New Roman" w:hAnsi="Times New Roman" w:hint="eastAsia"/>
          <w:sz w:val="20"/>
          <w:lang w:val="ru-RU"/>
        </w:rPr>
        <w:t>АО</w:t>
      </w:r>
      <w:r w:rsidR="004B1900" w:rsidRPr="004B1900">
        <w:rPr>
          <w:rFonts w:ascii="Times New Roman" w:hAnsi="Times New Roman"/>
          <w:sz w:val="20"/>
          <w:lang w:val="ru-RU"/>
        </w:rPr>
        <w:t xml:space="preserve"> «</w:t>
      </w:r>
      <w:r w:rsidR="004B1900" w:rsidRPr="004B1900">
        <w:rPr>
          <w:rFonts w:ascii="Times New Roman" w:hAnsi="Times New Roman" w:hint="eastAsia"/>
          <w:sz w:val="20"/>
          <w:lang w:val="ru-RU"/>
        </w:rPr>
        <w:t>Фонд</w:t>
      </w:r>
      <w:r w:rsidR="004B1900" w:rsidRPr="004B1900">
        <w:rPr>
          <w:rFonts w:ascii="Times New Roman" w:hAnsi="Times New Roman"/>
          <w:sz w:val="20"/>
          <w:lang w:val="ru-RU"/>
        </w:rPr>
        <w:t xml:space="preserve"> </w:t>
      </w:r>
      <w:r w:rsidR="004B1900" w:rsidRPr="004B1900">
        <w:rPr>
          <w:rFonts w:ascii="Times New Roman" w:hAnsi="Times New Roman" w:hint="eastAsia"/>
          <w:sz w:val="20"/>
          <w:lang w:val="ru-RU"/>
        </w:rPr>
        <w:t>имущества</w:t>
      </w:r>
      <w:r w:rsidR="004B1900" w:rsidRPr="004B1900">
        <w:rPr>
          <w:rFonts w:ascii="Times New Roman" w:hAnsi="Times New Roman"/>
          <w:sz w:val="20"/>
          <w:lang w:val="ru-RU"/>
        </w:rPr>
        <w:t xml:space="preserve"> </w:t>
      </w:r>
      <w:r w:rsidR="004B1900" w:rsidRPr="004B1900">
        <w:rPr>
          <w:rFonts w:ascii="Times New Roman" w:hAnsi="Times New Roman" w:hint="eastAsia"/>
          <w:sz w:val="20"/>
          <w:lang w:val="ru-RU"/>
        </w:rPr>
        <w:t>Санкт</w:t>
      </w:r>
      <w:r w:rsidR="004B1900" w:rsidRPr="004B1900">
        <w:rPr>
          <w:rFonts w:ascii="Times New Roman" w:hAnsi="Times New Roman"/>
          <w:sz w:val="20"/>
          <w:lang w:val="ru-RU"/>
        </w:rPr>
        <w:t>-</w:t>
      </w:r>
      <w:r w:rsidR="004B1900" w:rsidRPr="004B1900">
        <w:rPr>
          <w:rFonts w:ascii="Times New Roman" w:hAnsi="Times New Roman" w:hint="eastAsia"/>
          <w:sz w:val="20"/>
          <w:lang w:val="ru-RU"/>
        </w:rPr>
        <w:t>Петербурга»</w:t>
      </w:r>
      <w:r w:rsidR="004B1900" w:rsidRPr="004B1900">
        <w:rPr>
          <w:rFonts w:ascii="Times New Roman" w:hAnsi="Times New Roman"/>
          <w:sz w:val="20"/>
          <w:lang w:val="ru-RU"/>
        </w:rPr>
        <w:t>,  а также на официальном сайте</w:t>
      </w:r>
      <w:proofErr w:type="gramEnd"/>
      <w:r w:rsidR="004B1900" w:rsidRPr="004B1900">
        <w:rPr>
          <w:rFonts w:ascii="Times New Roman" w:hAnsi="Times New Roman"/>
          <w:sz w:val="20"/>
          <w:lang w:val="ru-RU"/>
        </w:rPr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0563F7">
        <w:rPr>
          <w:rFonts w:ascii="Times New Roman" w:hAnsi="Times New Roman"/>
          <w:sz w:val="20"/>
          <w:lang w:val="ru-RU"/>
        </w:rPr>
        <w:t>,</w:t>
      </w:r>
      <w:r w:rsidR="004B1900" w:rsidRPr="004B1900">
        <w:rPr>
          <w:rFonts w:ascii="Times New Roman" w:hAnsi="Times New Roman"/>
          <w:b/>
          <w:sz w:val="20"/>
          <w:lang w:val="ru-RU"/>
        </w:rPr>
        <w:t xml:space="preserve">  </w:t>
      </w:r>
      <w:r w:rsidR="004B1900" w:rsidRPr="004B1900">
        <w:rPr>
          <w:rFonts w:ascii="Times New Roman" w:hAnsi="Times New Roman"/>
          <w:sz w:val="20"/>
          <w:lang w:val="ru-RU"/>
        </w:rPr>
        <w:t xml:space="preserve">в установленные сроки; выполнить инвестиционные условия, указанные в: </w:t>
      </w:r>
    </w:p>
    <w:p w:rsidR="004B1900" w:rsidRPr="004B1900" w:rsidRDefault="004B1900" w:rsidP="004B1900">
      <w:pPr>
        <w:ind w:left="142"/>
        <w:jc w:val="both"/>
        <w:rPr>
          <w:rFonts w:ascii="Times New Roman" w:hAnsi="Times New Roman"/>
          <w:b/>
          <w:sz w:val="20"/>
          <w:lang w:val="ru-RU"/>
        </w:rPr>
      </w:pPr>
      <w:r w:rsidRPr="004B1900">
        <w:rPr>
          <w:rFonts w:ascii="Times New Roman" w:hAnsi="Times New Roman"/>
          <w:sz w:val="20"/>
          <w:lang w:val="ru-RU"/>
        </w:rPr>
        <w:t>-</w:t>
      </w:r>
      <w:proofErr w:type="gramStart"/>
      <w:r w:rsidRPr="004B1900">
        <w:rPr>
          <w:rFonts w:ascii="Times New Roman" w:hAnsi="Times New Roman"/>
          <w:b/>
          <w:sz w:val="20"/>
          <w:lang w:val="ru-RU"/>
        </w:rPr>
        <w:t>постановлении</w:t>
      </w:r>
      <w:proofErr w:type="gramEnd"/>
      <w:r w:rsidRPr="004B1900">
        <w:rPr>
          <w:rFonts w:ascii="Times New Roman" w:hAnsi="Times New Roman"/>
          <w:b/>
          <w:sz w:val="20"/>
          <w:lang w:val="ru-RU"/>
        </w:rPr>
        <w:t xml:space="preserve"> Правительства Санкт-Петербурга о проведении аукциона №______</w:t>
      </w:r>
      <w:r w:rsidR="000563F7">
        <w:rPr>
          <w:rFonts w:ascii="Times New Roman" w:hAnsi="Times New Roman"/>
          <w:b/>
          <w:sz w:val="20"/>
          <w:lang w:val="ru-RU"/>
        </w:rPr>
        <w:t>_________</w:t>
      </w:r>
      <w:r w:rsidRPr="004B1900">
        <w:rPr>
          <w:rFonts w:ascii="Times New Roman" w:hAnsi="Times New Roman"/>
          <w:b/>
          <w:sz w:val="20"/>
          <w:lang w:val="ru-RU"/>
        </w:rPr>
        <w:t xml:space="preserve"> от _________</w:t>
      </w:r>
      <w:proofErr w:type="spellStart"/>
      <w:r w:rsidRPr="004B1900">
        <w:rPr>
          <w:rFonts w:ascii="Times New Roman" w:hAnsi="Times New Roman"/>
          <w:b/>
          <w:sz w:val="20"/>
          <w:lang w:val="ru-RU"/>
        </w:rPr>
        <w:t>20___г</w:t>
      </w:r>
      <w:proofErr w:type="spellEnd"/>
      <w:r w:rsidRPr="004B1900">
        <w:rPr>
          <w:rFonts w:ascii="Times New Roman" w:hAnsi="Times New Roman"/>
          <w:b/>
          <w:sz w:val="20"/>
          <w:lang w:val="ru-RU"/>
        </w:rPr>
        <w:t>.;</w:t>
      </w:r>
    </w:p>
    <w:p w:rsidR="004B1900" w:rsidRPr="004B1900" w:rsidRDefault="00C81102" w:rsidP="004B1900">
      <w:pPr>
        <w:ind w:left="142"/>
        <w:jc w:val="both"/>
        <w:rPr>
          <w:rFonts w:ascii="Calibri" w:hAnsi="Calibri"/>
          <w:b/>
          <w:sz w:val="22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-</w:t>
      </w:r>
      <w:proofErr w:type="gramStart"/>
      <w:r>
        <w:rPr>
          <w:rFonts w:ascii="Times New Roman" w:hAnsi="Times New Roman"/>
          <w:b/>
          <w:sz w:val="20"/>
          <w:lang w:val="ru-RU"/>
        </w:rPr>
        <w:t>распоряжении</w:t>
      </w:r>
      <w:proofErr w:type="gramEnd"/>
      <w:r w:rsidR="004B1900" w:rsidRPr="004B1900">
        <w:rPr>
          <w:rFonts w:ascii="Times New Roman" w:hAnsi="Times New Roman"/>
          <w:b/>
          <w:sz w:val="20"/>
          <w:lang w:val="ru-RU"/>
        </w:rPr>
        <w:t xml:space="preserve"> Комитета имущественных отношений Санкт-Петербурга о п</w:t>
      </w:r>
      <w:r w:rsidR="000563F7">
        <w:rPr>
          <w:rFonts w:ascii="Times New Roman" w:hAnsi="Times New Roman"/>
          <w:b/>
          <w:sz w:val="20"/>
          <w:lang w:val="ru-RU"/>
        </w:rPr>
        <w:t>роведении аукциона №___________</w:t>
      </w:r>
      <w:r w:rsidR="004B1900" w:rsidRPr="004B1900">
        <w:rPr>
          <w:rFonts w:ascii="Times New Roman" w:hAnsi="Times New Roman"/>
          <w:b/>
          <w:sz w:val="20"/>
          <w:lang w:val="ru-RU"/>
        </w:rPr>
        <w:t xml:space="preserve">              от ____________</w:t>
      </w:r>
      <w:proofErr w:type="spellStart"/>
      <w:r w:rsidR="004B1900" w:rsidRPr="004B1900">
        <w:rPr>
          <w:rFonts w:ascii="Times New Roman" w:hAnsi="Times New Roman"/>
          <w:b/>
          <w:sz w:val="20"/>
          <w:lang w:val="ru-RU"/>
        </w:rPr>
        <w:t>20___г</w:t>
      </w:r>
      <w:proofErr w:type="spellEnd"/>
      <w:r w:rsidR="004B1900" w:rsidRPr="004B1900">
        <w:rPr>
          <w:rFonts w:ascii="Times New Roman" w:hAnsi="Times New Roman"/>
          <w:b/>
          <w:sz w:val="20"/>
          <w:lang w:val="ru-RU"/>
        </w:rPr>
        <w:t>.</w:t>
      </w:r>
    </w:p>
    <w:p w:rsidR="00404875" w:rsidRPr="006401A2" w:rsidRDefault="006401A2" w:rsidP="006401A2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6401A2">
        <w:rPr>
          <w:rFonts w:ascii="Times New Roman" w:hAnsi="Times New Roman"/>
          <w:b/>
          <w:sz w:val="20"/>
          <w:lang w:val="ru-RU"/>
        </w:rPr>
        <w:t xml:space="preserve"> </w:t>
      </w:r>
    </w:p>
    <w:p w:rsidR="00252D34" w:rsidRPr="005541B6" w:rsidRDefault="00252D34" w:rsidP="00F85795">
      <w:pPr>
        <w:ind w:left="142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 xml:space="preserve">Мне известно, что: </w:t>
      </w:r>
    </w:p>
    <w:p w:rsidR="006C713D" w:rsidRPr="005541B6" w:rsidRDefault="006C713D" w:rsidP="00E46564">
      <w:pPr>
        <w:pStyle w:val="ConsPlusNormal"/>
        <w:numPr>
          <w:ilvl w:val="0"/>
          <w:numId w:val="13"/>
        </w:numPr>
        <w:ind w:left="142" w:firstLine="0"/>
        <w:jc w:val="both"/>
        <w:rPr>
          <w:b w:val="0"/>
          <w:bCs w:val="0"/>
          <w:sz w:val="20"/>
          <w:szCs w:val="20"/>
        </w:rPr>
      </w:pPr>
      <w:proofErr w:type="gramStart"/>
      <w:r w:rsidRPr="005541B6">
        <w:rPr>
          <w:b w:val="0"/>
          <w:bCs w:val="0"/>
          <w:sz w:val="20"/>
          <w:szCs w:val="20"/>
        </w:rPr>
        <w:t xml:space="preserve">Если я буду признан участником аукциона, сделавшим предпоследнее предложение по цене за земельный участок/размеру ежегодной арендной платы за земельный участок/ размеру первого арендного платежа, в случае отказа победителя аукциона от заключения договора в установленном порядке, </w:t>
      </w:r>
      <w:r w:rsidR="00A96D86" w:rsidRPr="005541B6">
        <w:rPr>
          <w:b w:val="0"/>
          <w:bCs w:val="0"/>
          <w:sz w:val="20"/>
          <w:szCs w:val="20"/>
        </w:rPr>
        <w:t xml:space="preserve">мне будет предложено </w:t>
      </w:r>
      <w:r w:rsidRPr="005541B6">
        <w:rPr>
          <w:b w:val="0"/>
          <w:bCs w:val="0"/>
          <w:sz w:val="20"/>
          <w:szCs w:val="20"/>
        </w:rPr>
        <w:t>заключить договор купли-продажи/ договор аренды земельного участка/договор о комплексном освоении территории в течение тридцати дней со дня направления проектов указанных</w:t>
      </w:r>
      <w:proofErr w:type="gramEnd"/>
      <w:r w:rsidRPr="005541B6">
        <w:rPr>
          <w:b w:val="0"/>
          <w:bCs w:val="0"/>
          <w:sz w:val="20"/>
          <w:szCs w:val="20"/>
        </w:rPr>
        <w:t xml:space="preserve"> договоров, по цене, предложенной победителем аукциона.</w:t>
      </w:r>
    </w:p>
    <w:p w:rsidR="006C713D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 xml:space="preserve">Задаток </w:t>
      </w:r>
      <w:proofErr w:type="gramStart"/>
      <w:r w:rsidR="006C713D" w:rsidRPr="005541B6">
        <w:rPr>
          <w:rFonts w:ascii="Times New Roman" w:hAnsi="Times New Roman"/>
          <w:sz w:val="20"/>
          <w:lang w:val="ru-RU"/>
        </w:rPr>
        <w:t>под</w:t>
      </w:r>
      <w:r w:rsidR="00A96D86" w:rsidRPr="005541B6">
        <w:rPr>
          <w:rFonts w:ascii="Times New Roman" w:hAnsi="Times New Roman"/>
          <w:sz w:val="20"/>
          <w:lang w:val="ru-RU"/>
        </w:rPr>
        <w:t>лежит перечислению Претендентом</w:t>
      </w:r>
      <w:r w:rsidR="006C713D" w:rsidRPr="005541B6">
        <w:rPr>
          <w:rFonts w:ascii="Times New Roman" w:hAnsi="Times New Roman"/>
          <w:sz w:val="20"/>
          <w:lang w:val="ru-RU"/>
        </w:rPr>
        <w:t xml:space="preserve"> на счет Продавца и </w:t>
      </w:r>
      <w:r w:rsidR="00A96D86" w:rsidRPr="005541B6">
        <w:rPr>
          <w:rFonts w:ascii="Times New Roman" w:hAnsi="Times New Roman"/>
          <w:sz w:val="20"/>
          <w:lang w:val="ru-RU"/>
        </w:rPr>
        <w:t>перечисляется</w:t>
      </w:r>
      <w:proofErr w:type="gramEnd"/>
      <w:r w:rsidR="00A96D86" w:rsidRPr="005541B6">
        <w:rPr>
          <w:rFonts w:ascii="Times New Roman" w:hAnsi="Times New Roman"/>
          <w:sz w:val="20"/>
        </w:rPr>
        <w:t> </w:t>
      </w:r>
      <w:r w:rsidR="00A96D86" w:rsidRPr="005541B6">
        <w:rPr>
          <w:rFonts w:ascii="Times New Roman" w:hAnsi="Times New Roman"/>
          <w:sz w:val="20"/>
          <w:lang w:val="ru-RU"/>
        </w:rPr>
        <w:t>непосредственно</w:t>
      </w:r>
      <w:r w:rsidR="006C713D" w:rsidRPr="005541B6">
        <w:rPr>
          <w:rFonts w:ascii="Times New Roman" w:hAnsi="Times New Roman"/>
          <w:sz w:val="20"/>
          <w:lang w:val="ru-RU"/>
        </w:rPr>
        <w:t xml:space="preserve"> Претендентом.</w:t>
      </w:r>
      <w:r w:rsidR="006C713D" w:rsidRPr="005541B6">
        <w:rPr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>Представление документов, подтверждающих внесение задатка, признается заключением договора о задатке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 в соответствии с формой договора о задатке, опубликованной в извещении о проведен</w:t>
      </w:r>
      <w:proofErr w:type="gramStart"/>
      <w:r w:rsidR="006C713D" w:rsidRPr="005541B6">
        <w:rPr>
          <w:rFonts w:ascii="Times New Roman" w:hAnsi="Times New Roman"/>
          <w:color w:val="000000"/>
          <w:sz w:val="20"/>
          <w:lang w:val="ru-RU"/>
        </w:rPr>
        <w:t>ии ау</w:t>
      </w:r>
      <w:proofErr w:type="gramEnd"/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кциона. В платежном документе в графе «назначение платежа» необходимо указать «перечисление задатка для участия в аукционе по продаже земельного участка/ на право заключения договора аренды земельного участка/ на право заключения </w:t>
      </w:r>
      <w:r w:rsidR="006C713D" w:rsidRPr="005541B6">
        <w:rPr>
          <w:rFonts w:ascii="Times New Roman" w:hAnsi="Times New Roman"/>
          <w:sz w:val="20"/>
          <w:lang w:val="ru-RU"/>
        </w:rPr>
        <w:t>договора о комплексном освоении территории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». </w:t>
      </w:r>
    </w:p>
    <w:p w:rsidR="009061F6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9061F6" w:rsidRPr="005541B6">
        <w:rPr>
          <w:rFonts w:ascii="Times New Roman" w:hAnsi="Times New Roman"/>
          <w:sz w:val="20"/>
          <w:lang w:val="ru-RU"/>
        </w:rPr>
        <w:t xml:space="preserve">Задаток, внесенный 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победителем аукциона/единственным принявшим участие в аукционе /</w:t>
      </w:r>
      <w:r w:rsidR="00A96D86" w:rsidRPr="005541B6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единственным участником/лицом</w:t>
      </w:r>
      <w:r w:rsidR="00A96D86" w:rsidRPr="005541B6">
        <w:rPr>
          <w:rFonts w:ascii="Times New Roman" w:hAnsi="Times New Roman"/>
          <w:sz w:val="20"/>
          <w:lang w:val="ru-RU"/>
        </w:rPr>
        <w:t>,</w:t>
      </w:r>
      <w:r w:rsidR="00486070" w:rsidRPr="005541B6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9061F6" w:rsidRPr="005541B6">
        <w:rPr>
          <w:rFonts w:ascii="Times New Roman" w:hAnsi="Times New Roman"/>
          <w:sz w:val="20"/>
          <w:lang w:val="ru-RU"/>
        </w:rPr>
        <w:t xml:space="preserve">, с которым договор купли-продажи или договор аренды земельного участка заключается в </w:t>
      </w:r>
      <w:r w:rsidR="00013598" w:rsidRPr="005541B6">
        <w:rPr>
          <w:rFonts w:ascii="Times New Roman" w:hAnsi="Times New Roman"/>
          <w:sz w:val="20"/>
          <w:lang w:val="ru-RU"/>
        </w:rPr>
        <w:t>установленном порядке</w:t>
      </w:r>
      <w:r>
        <w:rPr>
          <w:rFonts w:ascii="Times New Roman" w:hAnsi="Times New Roman"/>
          <w:sz w:val="20"/>
          <w:lang w:val="ru-RU"/>
        </w:rPr>
        <w:t>, засчитывае</w:t>
      </w:r>
      <w:r w:rsidR="009061F6" w:rsidRPr="005541B6">
        <w:rPr>
          <w:rFonts w:ascii="Times New Roman" w:hAnsi="Times New Roman"/>
          <w:sz w:val="20"/>
          <w:lang w:val="ru-RU"/>
        </w:rPr>
        <w:t xml:space="preserve">тся в оплату приобретаемого земельного участка или в счет арендной платы за него. </w:t>
      </w:r>
      <w:proofErr w:type="gramEnd"/>
    </w:p>
    <w:p w:rsidR="009061F6" w:rsidRPr="005541B6" w:rsidRDefault="009B5EAB" w:rsidP="009B5EAB">
      <w:pPr>
        <w:pStyle w:val="ConsPlusNormal"/>
        <w:ind w:left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 </w:t>
      </w:r>
      <w:r w:rsidR="009061F6" w:rsidRPr="005541B6">
        <w:rPr>
          <w:b w:val="0"/>
          <w:sz w:val="20"/>
          <w:szCs w:val="20"/>
        </w:rPr>
        <w:t xml:space="preserve">Задатки, внесенные этими лицами, не заключившими в </w:t>
      </w:r>
      <w:r w:rsidR="00F85795" w:rsidRPr="005541B6">
        <w:rPr>
          <w:b w:val="0"/>
          <w:sz w:val="20"/>
          <w:szCs w:val="20"/>
        </w:rPr>
        <w:t>установленном порядке договор купли-продажи или договор</w:t>
      </w:r>
      <w:r w:rsidR="009061F6" w:rsidRPr="005541B6">
        <w:rPr>
          <w:b w:val="0"/>
          <w:sz w:val="20"/>
          <w:szCs w:val="20"/>
        </w:rPr>
        <w:t xml:space="preserve"> аренды земельного участка вследствие уклонения от заключения указанных договоров, не возвращаются.</w:t>
      </w:r>
    </w:p>
    <w:p w:rsidR="009061F6" w:rsidRPr="005541B6" w:rsidRDefault="009B5EAB" w:rsidP="009B5EA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sz w:val="20"/>
          <w:lang w:val="ru-RU" w:eastAsia="ru-RU"/>
        </w:rPr>
        <w:t>5.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proofErr w:type="gramStart"/>
      <w:r w:rsidR="009061F6" w:rsidRPr="005541B6">
        <w:rPr>
          <w:rFonts w:ascii="Times New Roman" w:hAnsi="Times New Roman"/>
          <w:sz w:val="20"/>
          <w:lang w:val="ru-RU" w:eastAsia="ru-RU"/>
        </w:rPr>
        <w:t xml:space="preserve">Сведения о </w:t>
      </w:r>
      <w:r w:rsidR="00A96D86" w:rsidRPr="005541B6">
        <w:rPr>
          <w:rFonts w:ascii="Times New Roman" w:hAnsi="Times New Roman"/>
          <w:sz w:val="20"/>
          <w:lang w:val="ru-RU"/>
        </w:rPr>
        <w:t>победителе аукциона/единственном принявшим участие в аукционе /лицом, признанным единственным участником/лицом, подавшим единственную заявку</w:t>
      </w:r>
      <w:r w:rsidR="009061F6" w:rsidRPr="005541B6">
        <w:rPr>
          <w:rFonts w:ascii="Times New Roman" w:hAnsi="Times New Roman"/>
          <w:sz w:val="20"/>
          <w:lang w:val="ru-RU" w:eastAsia="ru-RU"/>
        </w:rPr>
        <w:t>, уклонивш</w:t>
      </w:r>
      <w:r w:rsidR="00A579EB" w:rsidRPr="005541B6">
        <w:rPr>
          <w:rFonts w:ascii="Times New Roman" w:hAnsi="Times New Roman"/>
          <w:sz w:val="20"/>
          <w:lang w:val="ru-RU" w:eastAsia="ru-RU"/>
        </w:rPr>
        <w:t>имся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="00013598" w:rsidRPr="005541B6">
        <w:rPr>
          <w:rFonts w:ascii="Times New Roman" w:hAnsi="Times New Roman"/>
          <w:sz w:val="20"/>
          <w:lang w:val="ru-RU" w:eastAsia="ru-RU"/>
        </w:rPr>
        <w:t>установленном порядке,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и которые уклонились от их заключения, включаются в реестр недобросовестных участ</w:t>
      </w:r>
      <w:r w:rsidR="00013598" w:rsidRPr="005541B6">
        <w:rPr>
          <w:rFonts w:ascii="Times New Roman" w:hAnsi="Times New Roman"/>
          <w:sz w:val="20"/>
          <w:lang w:val="ru-RU" w:eastAsia="ru-RU"/>
        </w:rPr>
        <w:t>ников аукциона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. </w:t>
      </w:r>
      <w:proofErr w:type="gramEnd"/>
    </w:p>
    <w:p w:rsidR="005541B6" w:rsidRPr="005541B6" w:rsidRDefault="005541B6" w:rsidP="009B5EAB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 w:eastAsia="ru-RU"/>
        </w:rPr>
        <w:t>6.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541B6" w:rsidRDefault="005541B6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>7.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B103F" w:rsidRPr="005541B6" w:rsidRDefault="001B103F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</w:p>
    <w:p w:rsidR="00013598" w:rsidRPr="007A3FFA" w:rsidRDefault="00013598" w:rsidP="00971F44">
      <w:pPr>
        <w:snapToGrid w:val="0"/>
        <w:ind w:firstLine="142"/>
        <w:jc w:val="both"/>
        <w:rPr>
          <w:rFonts w:ascii="Times New Roman" w:hAnsi="Times New Roman"/>
          <w:b/>
          <w:sz w:val="20"/>
          <w:lang w:val="ru-RU"/>
        </w:rPr>
      </w:pPr>
      <w:r w:rsidRPr="007A3FFA">
        <w:rPr>
          <w:rFonts w:ascii="Times New Roman" w:hAnsi="Times New Roman"/>
          <w:b/>
          <w:sz w:val="20"/>
          <w:lang w:val="ru-RU"/>
        </w:rPr>
        <w:t>Настоящим подтверждаю, что:</w:t>
      </w:r>
    </w:p>
    <w:p w:rsidR="009F4B4E" w:rsidRPr="005541B6" w:rsidRDefault="009F4B4E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 xml:space="preserve">С состоянием продаваемого объекта и документацией </w:t>
      </w:r>
      <w:r w:rsidR="00BA1150" w:rsidRPr="005541B6">
        <w:rPr>
          <w:rFonts w:ascii="Times New Roman" w:hAnsi="Times New Roman"/>
          <w:sz w:val="20"/>
          <w:lang w:val="ru-RU"/>
        </w:rPr>
        <w:t>к</w:t>
      </w:r>
      <w:r w:rsidRPr="005541B6">
        <w:rPr>
          <w:rFonts w:ascii="Times New Roman" w:hAnsi="Times New Roman"/>
          <w:sz w:val="20"/>
          <w:lang w:val="ru-RU"/>
        </w:rPr>
        <w:t xml:space="preserve"> нему </w:t>
      </w:r>
      <w:proofErr w:type="gramStart"/>
      <w:r w:rsidRPr="005541B6">
        <w:rPr>
          <w:rFonts w:ascii="Times New Roman" w:hAnsi="Times New Roman"/>
          <w:sz w:val="20"/>
          <w:lang w:val="ru-RU"/>
        </w:rPr>
        <w:t>ознакомлен</w:t>
      </w:r>
      <w:proofErr w:type="gramEnd"/>
      <w:r w:rsidRPr="005541B6">
        <w:rPr>
          <w:rFonts w:ascii="Times New Roman" w:hAnsi="Times New Roman"/>
          <w:sz w:val="20"/>
          <w:lang w:val="ru-RU"/>
        </w:rPr>
        <w:t>. Претензий по качеству, состоянию объекта, права на</w:t>
      </w:r>
      <w:r w:rsidR="00013598" w:rsidRPr="005541B6">
        <w:rPr>
          <w:rFonts w:ascii="Times New Roman" w:hAnsi="Times New Roman"/>
          <w:sz w:val="20"/>
          <w:lang w:val="ru-RU"/>
        </w:rPr>
        <w:t xml:space="preserve"> который передаются на аукционе</w:t>
      </w:r>
      <w:r w:rsidRPr="005541B6">
        <w:rPr>
          <w:rFonts w:ascii="Times New Roman" w:hAnsi="Times New Roman"/>
          <w:sz w:val="20"/>
          <w:lang w:val="ru-RU"/>
        </w:rPr>
        <w:t>, а также к технической документаци</w:t>
      </w:r>
      <w:r w:rsidR="00F85795" w:rsidRPr="005541B6">
        <w:rPr>
          <w:rFonts w:ascii="Times New Roman" w:hAnsi="Times New Roman"/>
          <w:sz w:val="20"/>
          <w:lang w:val="ru-RU"/>
        </w:rPr>
        <w:t>и</w:t>
      </w:r>
      <w:r w:rsidRPr="005541B6">
        <w:rPr>
          <w:rFonts w:ascii="Times New Roman" w:hAnsi="Times New Roman"/>
          <w:sz w:val="20"/>
          <w:lang w:val="ru-RU"/>
        </w:rPr>
        <w:t xml:space="preserve"> к нему не имею.</w:t>
      </w: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sz w:val="20"/>
          <w:lang w:val="ru-RU"/>
        </w:rPr>
      </w:pP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 xml:space="preserve">Предварительно </w:t>
      </w:r>
      <w:proofErr w:type="gramStart"/>
      <w:r w:rsidRPr="005541B6">
        <w:rPr>
          <w:rFonts w:ascii="Times New Roman" w:hAnsi="Times New Roman"/>
          <w:b/>
          <w:sz w:val="20"/>
          <w:lang w:val="ru-RU"/>
        </w:rPr>
        <w:t>согласен</w:t>
      </w:r>
      <w:proofErr w:type="gramEnd"/>
      <w:r w:rsidRPr="005541B6">
        <w:rPr>
          <w:rFonts w:ascii="Times New Roman" w:hAnsi="Times New Roman"/>
          <w:b/>
          <w:sz w:val="20"/>
          <w:lang w:val="ru-RU"/>
        </w:rPr>
        <w:t xml:space="preserve"> на обработку Продавцом (Организатором торгов) персональных данных согласно статье 3 Федерального закона от 27.07.2006 №152-ФЗ в целях, не противоречащих действующему законодательству.</w:t>
      </w: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sz w:val="20"/>
          <w:szCs w:val="20"/>
        </w:rPr>
      </w:pP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1B6">
        <w:rPr>
          <w:rFonts w:ascii="Times New Roman" w:hAnsi="Times New Roman" w:cs="Times New Roman"/>
          <w:sz w:val="20"/>
          <w:szCs w:val="20"/>
        </w:rPr>
        <w:t>Подпись претендента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(представителя</w:t>
      </w:r>
      <w:proofErr w:type="gramStart"/>
      <w:r w:rsidRPr="005541B6">
        <w:rPr>
          <w:rFonts w:ascii="Times New Roman" w:hAnsi="Times New Roman" w:cs="Times New Roman"/>
          <w:sz w:val="20"/>
          <w:szCs w:val="20"/>
        </w:rPr>
        <w:t xml:space="preserve">) </w:t>
      </w:r>
      <w:r w:rsidR="00A21141" w:rsidRPr="005541B6">
        <w:rPr>
          <w:rFonts w:ascii="Times New Roman" w:hAnsi="Times New Roman" w:cs="Times New Roman"/>
          <w:sz w:val="20"/>
          <w:szCs w:val="20"/>
        </w:rPr>
        <w:t xml:space="preserve">________________________________(______________________)     </w:t>
      </w:r>
      <w:proofErr w:type="gramEnd"/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>«_____»_______________</w:t>
      </w:r>
      <w:proofErr w:type="spellStart"/>
      <w:r w:rsidRPr="005541B6">
        <w:rPr>
          <w:rFonts w:ascii="Times New Roman" w:hAnsi="Times New Roman" w:cs="Times New Roman"/>
          <w:sz w:val="20"/>
          <w:szCs w:val="20"/>
        </w:rPr>
        <w:t>20_</w:t>
      </w:r>
      <w:r w:rsidR="009B4C64" w:rsidRPr="005541B6">
        <w:rPr>
          <w:rFonts w:ascii="Times New Roman" w:hAnsi="Times New Roman" w:cs="Times New Roman"/>
          <w:sz w:val="20"/>
          <w:szCs w:val="20"/>
        </w:rPr>
        <w:t>__</w:t>
      </w:r>
      <w:r w:rsidRPr="005541B6">
        <w:rPr>
          <w:rFonts w:ascii="Times New Roman" w:hAnsi="Times New Roman" w:cs="Times New Roman"/>
          <w:sz w:val="20"/>
          <w:szCs w:val="20"/>
        </w:rPr>
        <w:t>__г</w:t>
      </w:r>
      <w:proofErr w:type="spellEnd"/>
      <w:r w:rsidR="009B4C64" w:rsidRPr="005541B6">
        <w:rPr>
          <w:rFonts w:ascii="Times New Roman" w:hAnsi="Times New Roman" w:cs="Times New Roman"/>
          <w:sz w:val="20"/>
          <w:szCs w:val="20"/>
        </w:rPr>
        <w:t>.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5541B6">
      <w:pPr>
        <w:pStyle w:val="ad"/>
        <w:ind w:left="142" w:right="5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sectPr w:rsidR="005541B6" w:rsidRPr="005541B6" w:rsidSect="00A21141">
      <w:pgSz w:w="11901" w:h="16834"/>
      <w:pgMar w:top="284" w:right="454" w:bottom="142" w:left="567" w:header="720" w:footer="17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A6" w:rsidRDefault="009331A6">
      <w:r>
        <w:separator/>
      </w:r>
    </w:p>
  </w:endnote>
  <w:endnote w:type="continuationSeparator" w:id="0">
    <w:p w:rsidR="009331A6" w:rsidRDefault="0093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A6" w:rsidRDefault="009331A6">
      <w:r>
        <w:separator/>
      </w:r>
    </w:p>
  </w:footnote>
  <w:footnote w:type="continuationSeparator" w:id="0">
    <w:p w:rsidR="009331A6" w:rsidRDefault="0093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E78"/>
    <w:multiLevelType w:val="hybridMultilevel"/>
    <w:tmpl w:val="50D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928"/>
    <w:multiLevelType w:val="hybridMultilevel"/>
    <w:tmpl w:val="681EBD5E"/>
    <w:lvl w:ilvl="0" w:tplc="21922498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117A70"/>
    <w:multiLevelType w:val="hybridMultilevel"/>
    <w:tmpl w:val="DDF8F7AC"/>
    <w:lvl w:ilvl="0" w:tplc="3ABC9DD0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">
    <w:nsid w:val="1D5456EC"/>
    <w:multiLevelType w:val="hybridMultilevel"/>
    <w:tmpl w:val="08283574"/>
    <w:lvl w:ilvl="0" w:tplc="16A89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8AC"/>
    <w:multiLevelType w:val="hybridMultilevel"/>
    <w:tmpl w:val="06C6308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41244F18"/>
    <w:multiLevelType w:val="hybridMultilevel"/>
    <w:tmpl w:val="79B20A6C"/>
    <w:lvl w:ilvl="0" w:tplc="429EFB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CF9214C"/>
    <w:multiLevelType w:val="hybridMultilevel"/>
    <w:tmpl w:val="888837DE"/>
    <w:lvl w:ilvl="0" w:tplc="8104022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D97693F"/>
    <w:multiLevelType w:val="hybridMultilevel"/>
    <w:tmpl w:val="C8CA69C0"/>
    <w:lvl w:ilvl="0" w:tplc="3788B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9C0B68"/>
    <w:multiLevelType w:val="hybridMultilevel"/>
    <w:tmpl w:val="A03800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061287E"/>
    <w:multiLevelType w:val="hybridMultilevel"/>
    <w:tmpl w:val="58F62CA2"/>
    <w:lvl w:ilvl="0" w:tplc="AAF62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857D4"/>
    <w:multiLevelType w:val="hybridMultilevel"/>
    <w:tmpl w:val="0FD25B10"/>
    <w:lvl w:ilvl="0" w:tplc="810402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68AB30D4"/>
    <w:multiLevelType w:val="hybridMultilevel"/>
    <w:tmpl w:val="8006C768"/>
    <w:lvl w:ilvl="0" w:tplc="BE4AA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3"/>
    <w:rsid w:val="00003B13"/>
    <w:rsid w:val="00013598"/>
    <w:rsid w:val="000149E7"/>
    <w:rsid w:val="00026E59"/>
    <w:rsid w:val="00040BD5"/>
    <w:rsid w:val="000563F7"/>
    <w:rsid w:val="0006313C"/>
    <w:rsid w:val="00080A72"/>
    <w:rsid w:val="000B326A"/>
    <w:rsid w:val="000D494A"/>
    <w:rsid w:val="00117596"/>
    <w:rsid w:val="00117D71"/>
    <w:rsid w:val="0014586C"/>
    <w:rsid w:val="00163A0E"/>
    <w:rsid w:val="00177533"/>
    <w:rsid w:val="001B103F"/>
    <w:rsid w:val="001D2CB6"/>
    <w:rsid w:val="001D4307"/>
    <w:rsid w:val="001E2A89"/>
    <w:rsid w:val="0020088A"/>
    <w:rsid w:val="00233901"/>
    <w:rsid w:val="00252D34"/>
    <w:rsid w:val="0026519A"/>
    <w:rsid w:val="00294F85"/>
    <w:rsid w:val="00330B44"/>
    <w:rsid w:val="00331974"/>
    <w:rsid w:val="00343217"/>
    <w:rsid w:val="00343BCB"/>
    <w:rsid w:val="00375F6B"/>
    <w:rsid w:val="00381FDD"/>
    <w:rsid w:val="003840A2"/>
    <w:rsid w:val="00384FCA"/>
    <w:rsid w:val="00387156"/>
    <w:rsid w:val="003E0D31"/>
    <w:rsid w:val="00402246"/>
    <w:rsid w:val="00404875"/>
    <w:rsid w:val="00410005"/>
    <w:rsid w:val="00423CC8"/>
    <w:rsid w:val="00456FB0"/>
    <w:rsid w:val="00486070"/>
    <w:rsid w:val="004A7A66"/>
    <w:rsid w:val="004B1900"/>
    <w:rsid w:val="004B2964"/>
    <w:rsid w:val="004E36A0"/>
    <w:rsid w:val="004F0883"/>
    <w:rsid w:val="005374FD"/>
    <w:rsid w:val="005508F3"/>
    <w:rsid w:val="005541B6"/>
    <w:rsid w:val="0056249D"/>
    <w:rsid w:val="00565DE1"/>
    <w:rsid w:val="00566575"/>
    <w:rsid w:val="006401A2"/>
    <w:rsid w:val="006653D9"/>
    <w:rsid w:val="0069707E"/>
    <w:rsid w:val="006A0496"/>
    <w:rsid w:val="006A6BF9"/>
    <w:rsid w:val="006C713D"/>
    <w:rsid w:val="006E284C"/>
    <w:rsid w:val="00726287"/>
    <w:rsid w:val="007307CB"/>
    <w:rsid w:val="00731299"/>
    <w:rsid w:val="007511F7"/>
    <w:rsid w:val="0075517E"/>
    <w:rsid w:val="00780830"/>
    <w:rsid w:val="00785A54"/>
    <w:rsid w:val="007972AE"/>
    <w:rsid w:val="007A3FFA"/>
    <w:rsid w:val="007B78A5"/>
    <w:rsid w:val="007C0B6C"/>
    <w:rsid w:val="007F2125"/>
    <w:rsid w:val="00803094"/>
    <w:rsid w:val="00823D8D"/>
    <w:rsid w:val="0083414D"/>
    <w:rsid w:val="00847862"/>
    <w:rsid w:val="00855434"/>
    <w:rsid w:val="00857562"/>
    <w:rsid w:val="008C6548"/>
    <w:rsid w:val="008D120C"/>
    <w:rsid w:val="008D6D44"/>
    <w:rsid w:val="009061F6"/>
    <w:rsid w:val="00921B12"/>
    <w:rsid w:val="009331A6"/>
    <w:rsid w:val="00934C09"/>
    <w:rsid w:val="009619D2"/>
    <w:rsid w:val="00965B1F"/>
    <w:rsid w:val="00967CB4"/>
    <w:rsid w:val="00971F44"/>
    <w:rsid w:val="00977141"/>
    <w:rsid w:val="00985B5D"/>
    <w:rsid w:val="00992A7E"/>
    <w:rsid w:val="009978CD"/>
    <w:rsid w:val="009A281A"/>
    <w:rsid w:val="009A6EA1"/>
    <w:rsid w:val="009B4C64"/>
    <w:rsid w:val="009B5EAB"/>
    <w:rsid w:val="009C553D"/>
    <w:rsid w:val="009E2A4F"/>
    <w:rsid w:val="009F4B4E"/>
    <w:rsid w:val="00A0094D"/>
    <w:rsid w:val="00A10A1A"/>
    <w:rsid w:val="00A21141"/>
    <w:rsid w:val="00A222FA"/>
    <w:rsid w:val="00A26BA1"/>
    <w:rsid w:val="00A36245"/>
    <w:rsid w:val="00A37700"/>
    <w:rsid w:val="00A451A4"/>
    <w:rsid w:val="00A579EB"/>
    <w:rsid w:val="00A63A85"/>
    <w:rsid w:val="00A96D86"/>
    <w:rsid w:val="00AC5DFF"/>
    <w:rsid w:val="00AF629D"/>
    <w:rsid w:val="00B078D7"/>
    <w:rsid w:val="00B1763C"/>
    <w:rsid w:val="00B73F3A"/>
    <w:rsid w:val="00B80319"/>
    <w:rsid w:val="00BA1150"/>
    <w:rsid w:val="00BC3796"/>
    <w:rsid w:val="00BE043B"/>
    <w:rsid w:val="00BE5085"/>
    <w:rsid w:val="00C13EC4"/>
    <w:rsid w:val="00C172BD"/>
    <w:rsid w:val="00C30C9B"/>
    <w:rsid w:val="00C650CA"/>
    <w:rsid w:val="00C81102"/>
    <w:rsid w:val="00C85DAA"/>
    <w:rsid w:val="00CC0061"/>
    <w:rsid w:val="00CD0750"/>
    <w:rsid w:val="00CD24EA"/>
    <w:rsid w:val="00CD4D7A"/>
    <w:rsid w:val="00CF2B18"/>
    <w:rsid w:val="00D10331"/>
    <w:rsid w:val="00D348BA"/>
    <w:rsid w:val="00D85AD0"/>
    <w:rsid w:val="00D86AA3"/>
    <w:rsid w:val="00E3724A"/>
    <w:rsid w:val="00E46564"/>
    <w:rsid w:val="00E72A39"/>
    <w:rsid w:val="00E8418F"/>
    <w:rsid w:val="00EC4588"/>
    <w:rsid w:val="00EC4C11"/>
    <w:rsid w:val="00F05EFC"/>
    <w:rsid w:val="00F11758"/>
    <w:rsid w:val="00F3443C"/>
    <w:rsid w:val="00F34F2D"/>
    <w:rsid w:val="00F47B91"/>
    <w:rsid w:val="00F848DD"/>
    <w:rsid w:val="00F85795"/>
    <w:rsid w:val="00F90937"/>
    <w:rsid w:val="00FB0EBB"/>
    <w:rsid w:val="00FB4E6E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p07\Local%20Settings\Temporary%20Internet%20Files\Content.MSO\6782F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6782F484</Template>
  <TotalTime>18</TotalTime>
  <Pages>2</Pages>
  <Words>735</Words>
  <Characters>7552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Áëàíê ðàñïîðÿæåíèÿ ñ 26.11.99</vt:lpstr>
    </vt:vector>
  </TitlesOfParts>
  <Company>Фонд имущества СПб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Áëàíê ðàñïîðÿæåíèÿ ñ 26.11.99</dc:title>
  <dc:creator>spp02</dc:creator>
  <cp:lastModifiedBy>Гудкова Лилия</cp:lastModifiedBy>
  <cp:revision>9</cp:revision>
  <cp:lastPrinted>2017-01-16T14:46:00Z</cp:lastPrinted>
  <dcterms:created xsi:type="dcterms:W3CDTF">2017-01-16T11:06:00Z</dcterms:created>
  <dcterms:modified xsi:type="dcterms:W3CDTF">2017-01-18T08:35:00Z</dcterms:modified>
</cp:coreProperties>
</file>